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D00F" w14:textId="77777777" w:rsidR="006362A6" w:rsidRPr="00271024" w:rsidDel="00DC1B56" w:rsidRDefault="006362A6" w:rsidP="006362A6">
      <w:pPr>
        <w:tabs>
          <w:tab w:val="left" w:pos="3119"/>
        </w:tabs>
        <w:spacing w:after="0"/>
        <w:jc w:val="center"/>
        <w:rPr>
          <w:rFonts w:cstheme="minorHAnsi"/>
          <w:b/>
          <w:sz w:val="28"/>
          <w:szCs w:val="28"/>
          <w:lang w:val="en-GB"/>
        </w:rPr>
      </w:pPr>
      <w:r w:rsidRPr="00271024" w:rsidDel="00DC1B56">
        <w:rPr>
          <w:rFonts w:cstheme="minorHAnsi"/>
          <w:b/>
          <w:sz w:val="28"/>
          <w:szCs w:val="28"/>
          <w:lang w:val="en-GB"/>
        </w:rPr>
        <w:t>Higher Education</w:t>
      </w:r>
    </w:p>
    <w:p w14:paraId="1E6879F0" w14:textId="77777777" w:rsidR="006362A6" w:rsidRPr="00474762" w:rsidDel="00DC1B56" w:rsidRDefault="006362A6" w:rsidP="006362A6">
      <w:pPr>
        <w:tabs>
          <w:tab w:val="left" w:pos="3119"/>
        </w:tabs>
        <w:spacing w:after="0"/>
        <w:jc w:val="center"/>
        <w:rPr>
          <w:rFonts w:cstheme="minorHAnsi"/>
          <w:b/>
          <w:color w:val="003CB4"/>
          <w:sz w:val="28"/>
          <w:szCs w:val="28"/>
          <w:lang w:val="en-GB"/>
        </w:rPr>
      </w:pPr>
      <w:r w:rsidRPr="00271024" w:rsidDel="00DC1B56">
        <w:rPr>
          <w:rFonts w:cstheme="minorHAnsi"/>
          <w:b/>
          <w:sz w:val="28"/>
          <w:szCs w:val="28"/>
          <w:lang w:val="en-GB"/>
        </w:rPr>
        <w:t>Learning Agree</w:t>
      </w:r>
      <w:r w:rsidRPr="00271024">
        <w:rPr>
          <w:rFonts w:cstheme="minorHAnsi"/>
          <w:b/>
          <w:sz w:val="28"/>
          <w:szCs w:val="28"/>
          <w:lang w:val="en-GB"/>
        </w:rPr>
        <w:t>ment for Studies</w:t>
      </w:r>
      <w:r>
        <w:rPr>
          <w:rFonts w:cstheme="minorHAnsi"/>
          <w:b/>
          <w:sz w:val="28"/>
          <w:szCs w:val="28"/>
          <w:lang w:val="en-GB"/>
        </w:rPr>
        <w:t xml:space="preserve"> for 2023-2024 Academic Year </w:t>
      </w:r>
    </w:p>
    <w:p w14:paraId="2D3DB3AB" w14:textId="77777777"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36FC52AD" w14:textId="77777777" w:rsidR="009048BC" w:rsidRDefault="009048BC" w:rsidP="009048BC">
      <w:pPr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  <w:t xml:space="preserve">    </w:t>
      </w:r>
    </w:p>
    <w:p w14:paraId="33227114" w14:textId="27092C33" w:rsidR="00FB49EE" w:rsidRPr="009048BC" w:rsidRDefault="009048BC" w:rsidP="009048BC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  <w:t xml:space="preserve">     </w:t>
      </w:r>
      <w:r w:rsidRPr="009048B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  <w:t>Student’s name:</w:t>
      </w:r>
    </w:p>
    <w:p w14:paraId="2978BA96" w14:textId="57B605FF" w:rsidR="009048BC" w:rsidRPr="009048BC" w:rsidRDefault="009048BC" w:rsidP="009048B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</w:pPr>
      <w:r w:rsidRPr="009048B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  <w:t xml:space="preserve">    Study cycle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  <w:t>:</w:t>
      </w:r>
    </w:p>
    <w:p w14:paraId="32A867F4" w14:textId="39D288AA" w:rsidR="009048BC" w:rsidRPr="009048BC" w:rsidRDefault="009048BC" w:rsidP="009048B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</w:pPr>
      <w:r w:rsidRPr="009048B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  <w:t xml:space="preserve">    Filed of Education/faculty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  <w:t>:</w:t>
      </w:r>
    </w:p>
    <w:p w14:paraId="0069B1C6" w14:textId="7D10D9C1" w:rsidR="009048BC" w:rsidRPr="009048BC" w:rsidRDefault="009048BC" w:rsidP="009048B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</w:pPr>
      <w:r w:rsidRPr="009048B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  <w:t xml:space="preserve">    Sending Institution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  <w:t>:</w:t>
      </w:r>
    </w:p>
    <w:p w14:paraId="593D5F83" w14:textId="2464E856" w:rsidR="009048BC" w:rsidRPr="00271024" w:rsidRDefault="009048BC" w:rsidP="009048B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</w:pPr>
      <w:r w:rsidRPr="009048B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  <w:t xml:space="preserve">    Receiving Institution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  <w:t>:</w:t>
      </w:r>
    </w:p>
    <w:p w14:paraId="0BFCB6ED" w14:textId="79025AF7" w:rsidR="009048BC" w:rsidRDefault="009048BC" w:rsidP="009048B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</w:pPr>
    </w:p>
    <w:p w14:paraId="2D82DC1A" w14:textId="43801D0D" w:rsidR="009048BC" w:rsidRPr="00AC3CCA" w:rsidRDefault="009048BC" w:rsidP="009048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Pr="00951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Details of the proposed study progra</w:t>
      </w:r>
      <w:r w:rsidR="006362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m </w:t>
      </w:r>
      <w:r w:rsidRPr="00951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abroad</w:t>
      </w:r>
    </w:p>
    <w:p w14:paraId="10428FF0" w14:textId="77777777" w:rsidR="009048BC" w:rsidRPr="009514E7" w:rsidRDefault="009048BC" w:rsidP="009048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071"/>
      </w:tblGrid>
      <w:tr w:rsidR="009048BC" w:rsidRPr="008335D3" w14:paraId="50B3F419" w14:textId="77777777" w:rsidTr="00DE4E56">
        <w:trPr>
          <w:tblCellSpacing w:w="0" w:type="auto"/>
        </w:trPr>
        <w:tc>
          <w:tcPr>
            <w:tcW w:w="1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98B065" w14:textId="764AE31A" w:rsidR="009048BC" w:rsidRPr="00AD16A4" w:rsidRDefault="00271024" w:rsidP="00DE4E5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Before the Mobility</w:t>
            </w:r>
            <w:r w:rsidR="009048BC"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2A84205" w14:textId="77777777" w:rsidR="009048BC" w:rsidRPr="00AD16A4" w:rsidRDefault="009048BC" w:rsidP="009048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07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88"/>
        <w:gridCol w:w="3241"/>
        <w:gridCol w:w="1437"/>
        <w:gridCol w:w="2341"/>
        <w:gridCol w:w="2771"/>
      </w:tblGrid>
      <w:tr w:rsidR="009048BC" w:rsidRPr="009514E7" w14:paraId="27DFC5CC" w14:textId="77777777" w:rsidTr="009048BC">
        <w:trPr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F9729D" w14:textId="560D68B5" w:rsidR="009048BC" w:rsidRPr="009048BC" w:rsidRDefault="009048BC" w:rsidP="00DE4E5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AEBEBD" w14:textId="77777777" w:rsidR="009048BC" w:rsidRPr="009514E7" w:rsidRDefault="009048BC" w:rsidP="00DE4E5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D81A00" w14:textId="77777777" w:rsidR="009048BC" w:rsidRPr="009514E7" w:rsidRDefault="009048BC" w:rsidP="00DE4E5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6A3477" w14:textId="1515830B" w:rsidR="009048BC" w:rsidRPr="00271024" w:rsidRDefault="009048BC" w:rsidP="00271024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ECTS credits </w:t>
            </w:r>
            <w:r w:rsidR="00271024" w:rsidRPr="00271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 </w:t>
            </w:r>
            <w:r w:rsidRPr="00271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Receiving Institution 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3F2A3F" w14:textId="455B6EAB" w:rsidR="009048BC" w:rsidRPr="009048BC" w:rsidRDefault="009048BC" w:rsidP="0090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Recognition </w:t>
            </w:r>
            <w:r w:rsidR="00271024" w:rsidRPr="009048BC">
              <w:rPr>
                <w:rFonts w:ascii="Times New Roman" w:hAnsi="Times New Roman" w:cs="Times New Roman"/>
                <w:sz w:val="24"/>
                <w:szCs w:val="24"/>
              </w:rPr>
              <w:t>of ECTS credits</w:t>
            </w:r>
            <w:r w:rsidR="00271024" w:rsidRPr="00904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1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4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 the Sending Institution</w:t>
            </w:r>
          </w:p>
          <w:p w14:paraId="0F6B7121" w14:textId="5C62B824" w:rsidR="009048BC" w:rsidRPr="009514E7" w:rsidRDefault="009048BC" w:rsidP="009048B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BC" w:rsidRPr="009514E7" w14:paraId="3E4D5D3C" w14:textId="77777777" w:rsidTr="009048BC">
        <w:trPr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B3EF89" w14:textId="77777777" w:rsidR="009048BC" w:rsidRPr="004977DC" w:rsidRDefault="009048BC" w:rsidP="00DE4E56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F93F19" w14:textId="77777777" w:rsidR="009048BC" w:rsidRPr="004977DC" w:rsidRDefault="009048BC" w:rsidP="00DE4E5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F6843D" w14:textId="77777777" w:rsidR="009048BC" w:rsidRPr="008262C1" w:rsidRDefault="009048BC" w:rsidP="00DE4E5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BF00E" w14:textId="77777777" w:rsidR="009048BC" w:rsidRPr="00AD20D6" w:rsidRDefault="009048BC" w:rsidP="00DE4E5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74FF0A" w14:textId="77777777" w:rsidR="009048BC" w:rsidRPr="00AD20D6" w:rsidRDefault="009048BC" w:rsidP="00DE4E5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68CDB7" w14:textId="77777777" w:rsidR="009048BC" w:rsidRDefault="009048BC" w:rsidP="00DE4E5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8D055" w14:textId="77777777" w:rsidR="009048BC" w:rsidRDefault="009048BC" w:rsidP="00DE4E5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D011B" w14:textId="77777777" w:rsidR="009048BC" w:rsidRDefault="009048BC" w:rsidP="00DE4E5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03371" w14:textId="77777777" w:rsidR="009048BC" w:rsidRDefault="009048BC" w:rsidP="00DE4E5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2263C" w14:textId="77777777" w:rsidR="009048BC" w:rsidRDefault="009048BC" w:rsidP="00DE4E5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17767" w14:textId="77777777" w:rsidR="009048BC" w:rsidRDefault="009048BC" w:rsidP="00DE4E5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9FAE" w14:textId="77777777" w:rsidR="009048BC" w:rsidRDefault="009048BC" w:rsidP="00DE4E5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0BA63" w14:textId="77777777" w:rsidR="009048BC" w:rsidRDefault="009048BC" w:rsidP="00DE4E5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B628C" w14:textId="77777777" w:rsidR="009048BC" w:rsidRDefault="009048BC" w:rsidP="00DE4E5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074FE" w14:textId="77777777" w:rsidR="009048BC" w:rsidRDefault="009048BC" w:rsidP="00DE4E5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50FD6" w14:textId="77777777" w:rsidR="009048BC" w:rsidRPr="008262C1" w:rsidRDefault="009048BC" w:rsidP="00DE4E5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A293C3" w14:textId="60918BF8" w:rsidR="009048BC" w:rsidRDefault="009048BC" w:rsidP="009048B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</w:pPr>
    </w:p>
    <w:p w14:paraId="72E5D345" w14:textId="77777777" w:rsidR="009855F5" w:rsidRDefault="009855F5" w:rsidP="009048B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071"/>
      </w:tblGrid>
      <w:tr w:rsidR="00271024" w:rsidRPr="009514E7" w14:paraId="1F8B3692" w14:textId="77777777" w:rsidTr="00271024">
        <w:trPr>
          <w:tblCellSpacing w:w="0" w:type="auto"/>
        </w:trPr>
        <w:tc>
          <w:tcPr>
            <w:tcW w:w="1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DAF239" w14:textId="4EF9CB08" w:rsidR="00271024" w:rsidRPr="009514E7" w:rsidRDefault="00271024" w:rsidP="00DE4E5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Student’s signature: 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</w:t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.........................</w:t>
            </w:r>
          </w:p>
        </w:tc>
      </w:tr>
    </w:tbl>
    <w:p w14:paraId="0973392B" w14:textId="77777777" w:rsid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0CCDB16" w14:textId="6022F9AF" w:rsidR="00271024" w:rsidRP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Responsible person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 the Sending institution:</w:t>
      </w:r>
    </w:p>
    <w:p w14:paraId="3DFDA2EC" w14:textId="77777777" w:rsidR="00271024" w:rsidRP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4B84B4D" w14:textId="5993A971" w:rsidR="00271024" w:rsidRDefault="00271024" w:rsidP="0027102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b/>
          <w:bCs/>
          <w:sz w:val="24"/>
          <w:szCs w:val="24"/>
          <w:lang w:val="en-US"/>
        </w:rPr>
        <w:t>We confirm that the proposed program of study/learning agreement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271024">
        <w:rPr>
          <w:rFonts w:ascii="Times New Roman" w:hAnsi="Times New Roman" w:cs="Times New Roman"/>
          <w:b/>
          <w:bCs/>
          <w:sz w:val="24"/>
          <w:szCs w:val="24"/>
          <w:lang w:val="en-US"/>
        </w:rPr>
        <w:t>is approved</w:t>
      </w:r>
    </w:p>
    <w:p w14:paraId="772B6BE6" w14:textId="77777777" w:rsidR="00271024" w:rsidRPr="00271024" w:rsidRDefault="00271024" w:rsidP="0027102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2D927B" w14:textId="2E6FBE5B" w:rsidR="00271024" w:rsidRP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sz w:val="24"/>
          <w:szCs w:val="24"/>
          <w:lang w:val="en-US"/>
        </w:rPr>
        <w:t>Signature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271024">
        <w:rPr>
          <w:rFonts w:ascii="Times New Roman" w:hAnsi="Times New Roman" w:cs="Times New Roman"/>
          <w:sz w:val="24"/>
          <w:szCs w:val="24"/>
          <w:lang w:val="en-US"/>
        </w:rPr>
        <w:t>Date:</w:t>
      </w:r>
    </w:p>
    <w:p w14:paraId="7859336D" w14:textId="56536EF3" w:rsidR="00271024" w:rsidRP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------------------------------------          </w:t>
      </w: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271024">
        <w:rPr>
          <w:rFonts w:ascii="Times New Roman" w:hAnsi="Times New Roman" w:cs="Times New Roman"/>
          <w:sz w:val="24"/>
          <w:szCs w:val="24"/>
          <w:lang w:val="en-US"/>
        </w:rPr>
        <w:t>------------------------------</w:t>
      </w:r>
    </w:p>
    <w:p w14:paraId="5F2CF9B9" w14:textId="2EAD5652" w:rsidR="00271024" w:rsidRP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Head of Quality Assurance Center of the Faculty </w:t>
      </w: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14:paraId="6C2363F0" w14:textId="7B7E5E57" w:rsidR="00271024" w:rsidRP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3419D2B" w14:textId="0FE66D2C" w:rsid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Responsible person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 the Receiving institution:</w:t>
      </w:r>
    </w:p>
    <w:p w14:paraId="15F6E8BC" w14:textId="77777777" w:rsidR="00271024" w:rsidRP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7C78C9D" w14:textId="2B109F4B" w:rsidR="00271024" w:rsidRPr="00271024" w:rsidRDefault="00271024" w:rsidP="0027102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We confirm that the proposed </w:t>
      </w:r>
      <w:proofErr w:type="spellStart"/>
      <w:r w:rsidRPr="0027102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programme</w:t>
      </w:r>
      <w:proofErr w:type="spellEnd"/>
      <w:r w:rsidRPr="002710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study/learning agreement</w:t>
      </w:r>
      <w:r w:rsidRPr="002710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71024">
        <w:rPr>
          <w:rFonts w:ascii="Times New Roman" w:hAnsi="Times New Roman" w:cs="Times New Roman"/>
          <w:b/>
          <w:bCs/>
          <w:sz w:val="24"/>
          <w:szCs w:val="24"/>
          <w:lang w:val="en-US"/>
        </w:rPr>
        <w:t>is approved</w:t>
      </w:r>
    </w:p>
    <w:p w14:paraId="38604111" w14:textId="77777777" w:rsid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0B134F5" w14:textId="53F4A3D8" w:rsidR="00271024" w:rsidRP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sz w:val="24"/>
          <w:szCs w:val="24"/>
          <w:lang w:val="en-US"/>
        </w:rPr>
        <w:t>Signature</w:t>
      </w:r>
      <w:r>
        <w:rPr>
          <w:rFonts w:ascii="Times New Roman" w:hAnsi="Times New Roman" w:cs="Times New Roman"/>
          <w:sz w:val="24"/>
          <w:szCs w:val="24"/>
          <w:lang w:val="en-US"/>
        </w:rPr>
        <w:t>:                                                                                             Date:</w:t>
      </w:r>
    </w:p>
    <w:p w14:paraId="55261FAC" w14:textId="77777777" w:rsidR="006362A6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------------------------------------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------------------------------       </w:t>
      </w:r>
    </w:p>
    <w:p w14:paraId="5802B2AC" w14:textId="558ACE6D" w:rsidR="006362A6" w:rsidRPr="006362A6" w:rsidRDefault="006362A6" w:rsidP="006362A6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Changes to original proposed study program/learning agreement</w:t>
      </w:r>
    </w:p>
    <w:p w14:paraId="23DFBDC3" w14:textId="77777777" w:rsidR="006362A6" w:rsidRPr="0062119E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071"/>
      </w:tblGrid>
      <w:tr w:rsidR="006362A6" w:rsidRPr="006362A6" w14:paraId="10F45A8E" w14:textId="77777777" w:rsidTr="00DE4E56">
        <w:trPr>
          <w:tblCellSpacing w:w="0" w:type="auto"/>
        </w:trPr>
        <w:tc>
          <w:tcPr>
            <w:tcW w:w="1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7FA546" w14:textId="6A5D3256" w:rsidR="006362A6" w:rsidRPr="006362A6" w:rsidRDefault="006362A6" w:rsidP="006362A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During</w:t>
            </w:r>
            <w:r w:rsidRPr="00636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Mobility </w:t>
            </w:r>
          </w:p>
        </w:tc>
      </w:tr>
    </w:tbl>
    <w:p w14:paraId="0942B130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07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88"/>
        <w:gridCol w:w="3241"/>
        <w:gridCol w:w="1437"/>
        <w:gridCol w:w="2341"/>
        <w:gridCol w:w="2771"/>
      </w:tblGrid>
      <w:tr w:rsidR="006362A6" w:rsidRPr="006362A6" w14:paraId="6B7AC6B1" w14:textId="77777777" w:rsidTr="00DE4E56">
        <w:trPr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94295F" w14:textId="77777777" w:rsidR="006362A6" w:rsidRPr="006362A6" w:rsidRDefault="006362A6" w:rsidP="006362A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03FE6B" w14:textId="77777777" w:rsidR="006362A6" w:rsidRPr="006362A6" w:rsidRDefault="006362A6" w:rsidP="006362A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445811" w14:textId="77777777" w:rsidR="006362A6" w:rsidRPr="006362A6" w:rsidRDefault="006362A6" w:rsidP="006362A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F34E22" w14:textId="77777777" w:rsidR="006362A6" w:rsidRPr="006362A6" w:rsidRDefault="006362A6" w:rsidP="006362A6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ECTS credits at Receiving Institution 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092C8B" w14:textId="77777777" w:rsidR="006362A6" w:rsidRPr="006362A6" w:rsidRDefault="006362A6" w:rsidP="00636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Recognition </w:t>
            </w:r>
            <w:r w:rsidRPr="006362A6">
              <w:rPr>
                <w:rFonts w:ascii="Times New Roman" w:hAnsi="Times New Roman" w:cs="Times New Roman"/>
                <w:sz w:val="24"/>
                <w:szCs w:val="24"/>
              </w:rPr>
              <w:t>of ECTS credits</w:t>
            </w:r>
            <w:r w:rsidRPr="00636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at the Sending Institution</w:t>
            </w:r>
          </w:p>
          <w:p w14:paraId="48FEA132" w14:textId="77777777" w:rsidR="006362A6" w:rsidRPr="006362A6" w:rsidRDefault="006362A6" w:rsidP="006362A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A6" w:rsidRPr="006362A6" w14:paraId="6052FEFD" w14:textId="77777777" w:rsidTr="00DE4E56">
        <w:trPr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2551BC" w14:textId="77777777" w:rsidR="006362A6" w:rsidRPr="006362A6" w:rsidRDefault="006362A6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BD869F" w14:textId="77777777" w:rsidR="006362A6" w:rsidRPr="006362A6" w:rsidRDefault="006362A6" w:rsidP="006362A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E235C4" w14:textId="77777777" w:rsidR="006362A6" w:rsidRPr="006362A6" w:rsidRDefault="006362A6" w:rsidP="006362A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555EE" w14:textId="77777777" w:rsidR="006362A6" w:rsidRPr="006362A6" w:rsidRDefault="006362A6" w:rsidP="006362A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2E4801" w14:textId="77777777" w:rsidR="006362A6" w:rsidRPr="006362A6" w:rsidRDefault="006362A6" w:rsidP="006362A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8D1F37" w14:textId="77777777" w:rsidR="006362A6" w:rsidRPr="006362A6" w:rsidRDefault="006362A6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34274" w14:textId="77777777" w:rsidR="006362A6" w:rsidRPr="006362A6" w:rsidRDefault="006362A6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90E0B" w14:textId="77777777" w:rsidR="006362A6" w:rsidRPr="006362A6" w:rsidRDefault="006362A6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C94C9" w14:textId="77777777" w:rsidR="006362A6" w:rsidRPr="006362A6" w:rsidRDefault="006362A6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4C63A" w14:textId="77777777" w:rsidR="006362A6" w:rsidRPr="006362A6" w:rsidRDefault="006362A6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5656E" w14:textId="77777777" w:rsidR="006362A6" w:rsidRPr="006362A6" w:rsidRDefault="006362A6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0F5F1" w14:textId="77777777" w:rsidR="006362A6" w:rsidRPr="006362A6" w:rsidRDefault="006362A6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7F53E" w14:textId="77777777" w:rsidR="006362A6" w:rsidRPr="006362A6" w:rsidRDefault="006362A6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82B6F" w14:textId="77777777" w:rsidR="006362A6" w:rsidRPr="006362A6" w:rsidRDefault="006362A6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707FA" w14:textId="77777777" w:rsidR="006362A6" w:rsidRPr="006362A6" w:rsidRDefault="006362A6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0D0A" w14:textId="77777777" w:rsidR="006362A6" w:rsidRPr="006362A6" w:rsidRDefault="006362A6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13C61F" w14:textId="0AA46E01" w:rsidR="004E57FE" w:rsidRDefault="004E57FE" w:rsidP="006362A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</w:pPr>
    </w:p>
    <w:p w14:paraId="4CA16F8A" w14:textId="6840EF5A" w:rsidR="004E57FE" w:rsidRDefault="004E57FE" w:rsidP="006362A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</w:pPr>
    </w:p>
    <w:p w14:paraId="1E2B30F4" w14:textId="77777777" w:rsidR="004E57FE" w:rsidRPr="006362A6" w:rsidRDefault="004E57FE" w:rsidP="006362A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071"/>
      </w:tblGrid>
      <w:tr w:rsidR="006362A6" w:rsidRPr="006362A6" w14:paraId="2A74AB52" w14:textId="77777777" w:rsidTr="00DE4E56">
        <w:trPr>
          <w:tblCellSpacing w:w="0" w:type="auto"/>
        </w:trPr>
        <w:tc>
          <w:tcPr>
            <w:tcW w:w="1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74D74D" w14:textId="77777777" w:rsidR="006362A6" w:rsidRPr="006362A6" w:rsidRDefault="006362A6" w:rsidP="006362A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3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Student’s signature: ...................................                                            Date: .........................</w:t>
            </w:r>
          </w:p>
        </w:tc>
      </w:tr>
    </w:tbl>
    <w:p w14:paraId="58DD367D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980411D" w14:textId="0A8FA53B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sz w:val="24"/>
          <w:szCs w:val="24"/>
          <w:lang w:val="en-US"/>
        </w:rPr>
        <w:t>Responsible person at the Sending institution:</w:t>
      </w:r>
    </w:p>
    <w:p w14:paraId="084EB800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EF58FE5" w14:textId="3D710712" w:rsidR="006362A6" w:rsidRPr="006362A6" w:rsidRDefault="006362A6" w:rsidP="006362A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b/>
          <w:bCs/>
          <w:sz w:val="24"/>
          <w:szCs w:val="24"/>
          <w:lang w:val="en-US"/>
        </w:rPr>
        <w:t>We confirm that the above-listed changes to the initially agreed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362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program of study/learning agreement are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A923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6362A6">
        <w:rPr>
          <w:rFonts w:ascii="Times New Roman" w:hAnsi="Times New Roman" w:cs="Times New Roman"/>
          <w:b/>
          <w:bCs/>
          <w:sz w:val="24"/>
          <w:szCs w:val="24"/>
          <w:lang w:val="en-US"/>
        </w:rPr>
        <w:t>approved</w:t>
      </w:r>
    </w:p>
    <w:p w14:paraId="3D9E315D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D88935" w14:textId="2150BBDB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362A6">
        <w:rPr>
          <w:rFonts w:ascii="Times New Roman" w:hAnsi="Times New Roman" w:cs="Times New Roman"/>
          <w:sz w:val="24"/>
          <w:szCs w:val="24"/>
          <w:lang w:val="en-US"/>
        </w:rPr>
        <w:t>Signature:                                                                                                Date:</w:t>
      </w:r>
    </w:p>
    <w:p w14:paraId="2614C0F3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sz w:val="24"/>
          <w:szCs w:val="24"/>
          <w:lang w:val="en-US"/>
        </w:rPr>
        <w:t>------------------------------------                                                                 ------------------------------</w:t>
      </w:r>
    </w:p>
    <w:p w14:paraId="053AE626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sz w:val="24"/>
          <w:szCs w:val="24"/>
          <w:lang w:val="en-US"/>
        </w:rPr>
        <w:t xml:space="preserve">Head of Quality Assurance Center of the Faculty                        </w:t>
      </w:r>
    </w:p>
    <w:p w14:paraId="3F9BF84D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2C238DC" w14:textId="77777777" w:rsid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D917A29" w14:textId="658C4F11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sz w:val="24"/>
          <w:szCs w:val="24"/>
          <w:lang w:val="en-US"/>
        </w:rPr>
        <w:t>Responsible person at the Receiving institution:</w:t>
      </w:r>
    </w:p>
    <w:p w14:paraId="31086F15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C488F91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b/>
          <w:bCs/>
          <w:sz w:val="24"/>
          <w:szCs w:val="24"/>
          <w:lang w:val="en-US"/>
        </w:rPr>
        <w:t>We confirm that the above-listed changes to the initially agreed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362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program of study/learning agreement are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6362A6">
        <w:rPr>
          <w:rFonts w:ascii="Times New Roman" w:hAnsi="Times New Roman" w:cs="Times New Roman"/>
          <w:b/>
          <w:bCs/>
          <w:sz w:val="24"/>
          <w:szCs w:val="24"/>
          <w:lang w:val="en-US"/>
        </w:rPr>
        <w:t>approved</w:t>
      </w:r>
    </w:p>
    <w:p w14:paraId="56A04233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D93F08B" w14:textId="5F7FFEDB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sz w:val="24"/>
          <w:szCs w:val="24"/>
          <w:lang w:val="en-US"/>
        </w:rPr>
        <w:t>Signature:                                                                                             Date:</w:t>
      </w:r>
    </w:p>
    <w:p w14:paraId="502EE62E" w14:textId="77777777" w:rsidR="003C439D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sz w:val="24"/>
          <w:szCs w:val="24"/>
          <w:lang w:val="en-US"/>
        </w:rPr>
        <w:t xml:space="preserve">------------------------------------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63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</w:t>
      </w:r>
      <w:r w:rsidRPr="006362A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109252D6" w14:textId="77777777" w:rsidR="003C439D" w:rsidRDefault="003C439D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AB94BEB" w14:textId="32415CD0" w:rsidR="00271024" w:rsidRPr="0062119E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</w:p>
    <w:sectPr w:rsidR="00271024" w:rsidRPr="0062119E" w:rsidSect="006362A6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567" w:right="424" w:bottom="0" w:left="28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1CA0" w14:textId="77777777" w:rsidR="003D1BB4" w:rsidRDefault="003D1BB4" w:rsidP="00261299">
      <w:pPr>
        <w:spacing w:after="0" w:line="240" w:lineRule="auto"/>
      </w:pPr>
      <w:r>
        <w:separator/>
      </w:r>
    </w:p>
  </w:endnote>
  <w:endnote w:type="continuationSeparator" w:id="0">
    <w:p w14:paraId="4CD862E2" w14:textId="77777777" w:rsidR="003D1BB4" w:rsidRDefault="003D1BB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9972F" w14:textId="77777777" w:rsidR="00774BD5" w:rsidRDefault="00AE0C4D">
        <w:pPr>
          <w:pStyle w:val="Footer"/>
          <w:jc w:val="center"/>
        </w:pPr>
        <w:r>
          <w:fldChar w:fldCharType="begin"/>
        </w:r>
        <w:r w:rsidR="00774BD5">
          <w:instrText xml:space="preserve"> PAGE   \* MERGEFORMAT </w:instrText>
        </w:r>
        <w:r>
          <w:fldChar w:fldCharType="separate"/>
        </w:r>
        <w:r w:rsidR="009B46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39D438" w14:textId="77777777" w:rsidR="00774BD5" w:rsidRDefault="00774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AB3A" w14:textId="77777777" w:rsidR="003D1BB4" w:rsidRDefault="003D1BB4" w:rsidP="00261299">
      <w:pPr>
        <w:spacing w:after="0" w:line="240" w:lineRule="auto"/>
      </w:pPr>
      <w:r>
        <w:separator/>
      </w:r>
    </w:p>
  </w:footnote>
  <w:footnote w:type="continuationSeparator" w:id="0">
    <w:p w14:paraId="6E53FA13" w14:textId="77777777" w:rsidR="003D1BB4" w:rsidRDefault="003D1BB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1A18" w14:textId="16EBC850" w:rsidR="00774BD5" w:rsidRDefault="00271024" w:rsidP="00784E7F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E2FC4" wp14:editId="57BF7E7B">
              <wp:simplePos x="0" y="0"/>
              <wp:positionH relativeFrom="column">
                <wp:posOffset>514985</wp:posOffset>
              </wp:positionH>
              <wp:positionV relativeFrom="paragraph">
                <wp:posOffset>-93345</wp:posOffset>
              </wp:positionV>
              <wp:extent cx="6200775" cy="16668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896C8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7EFD6A44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AE2BD65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E2F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.55pt;margin-top:-7.35pt;width:488.25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" filled="f" stroked="f">
              <v:textbox>
                <w:txbxContent>
                  <w:p w14:paraId="7D3896C8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7EFD6A44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AE2BD65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B15084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0F4C48" wp14:editId="271CBEE2">
              <wp:simplePos x="0" y="0"/>
              <wp:positionH relativeFrom="column">
                <wp:posOffset>60960</wp:posOffset>
              </wp:positionH>
              <wp:positionV relativeFrom="paragraph">
                <wp:posOffset>-264795</wp:posOffset>
              </wp:positionV>
              <wp:extent cx="260032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30DF3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38CADCC0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F4C48" id="Text Box 11" o:spid="_x0000_s1027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" filled="f" stroked="f">
              <v:textbox>
                <w:txbxContent>
                  <w:p w14:paraId="21D30DF3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38CADCC0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15F8" w14:textId="77777777" w:rsidR="00774BD5" w:rsidRDefault="00B1508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5FEF2" wp14:editId="33D25EBC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660F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392284F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79215D53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006384F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5FE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" filled="f" stroked="f">
              <v:textbox>
                <w:txbxContent>
                  <w:p w14:paraId="461660F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392284F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79215D53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1006384F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891D74" wp14:editId="2F3BA5BC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63F9"/>
    <w:rsid w:val="00147315"/>
    <w:rsid w:val="001546A4"/>
    <w:rsid w:val="00154892"/>
    <w:rsid w:val="00161F46"/>
    <w:rsid w:val="00163220"/>
    <w:rsid w:val="00172572"/>
    <w:rsid w:val="00173230"/>
    <w:rsid w:val="0017365A"/>
    <w:rsid w:val="00173B3B"/>
    <w:rsid w:val="001741C6"/>
    <w:rsid w:val="001828BD"/>
    <w:rsid w:val="00182999"/>
    <w:rsid w:val="00182B1F"/>
    <w:rsid w:val="001835F3"/>
    <w:rsid w:val="00197F9F"/>
    <w:rsid w:val="001A18A2"/>
    <w:rsid w:val="001A1C71"/>
    <w:rsid w:val="001A50C1"/>
    <w:rsid w:val="001B235F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10B39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102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9C7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892"/>
    <w:rsid w:val="00320D9D"/>
    <w:rsid w:val="003239B8"/>
    <w:rsid w:val="003252E6"/>
    <w:rsid w:val="003260F0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DFE"/>
    <w:rsid w:val="00360FF7"/>
    <w:rsid w:val="00361867"/>
    <w:rsid w:val="00362603"/>
    <w:rsid w:val="00362830"/>
    <w:rsid w:val="003677E4"/>
    <w:rsid w:val="00370CEF"/>
    <w:rsid w:val="00373170"/>
    <w:rsid w:val="00373755"/>
    <w:rsid w:val="003753CB"/>
    <w:rsid w:val="00376531"/>
    <w:rsid w:val="00383556"/>
    <w:rsid w:val="00387F88"/>
    <w:rsid w:val="003A165A"/>
    <w:rsid w:val="003A7429"/>
    <w:rsid w:val="003B1CB0"/>
    <w:rsid w:val="003B3110"/>
    <w:rsid w:val="003B34EF"/>
    <w:rsid w:val="003C2650"/>
    <w:rsid w:val="003C439D"/>
    <w:rsid w:val="003C6D2D"/>
    <w:rsid w:val="003C6DE4"/>
    <w:rsid w:val="003D1BB4"/>
    <w:rsid w:val="003E4D06"/>
    <w:rsid w:val="003F152F"/>
    <w:rsid w:val="003F2100"/>
    <w:rsid w:val="003F470A"/>
    <w:rsid w:val="0040400D"/>
    <w:rsid w:val="004044CD"/>
    <w:rsid w:val="0040686A"/>
    <w:rsid w:val="00413421"/>
    <w:rsid w:val="00413BC8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57DC0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B7D22"/>
    <w:rsid w:val="004C42DE"/>
    <w:rsid w:val="004C4684"/>
    <w:rsid w:val="004D2F6F"/>
    <w:rsid w:val="004D31F9"/>
    <w:rsid w:val="004D5219"/>
    <w:rsid w:val="004D524B"/>
    <w:rsid w:val="004E1BEE"/>
    <w:rsid w:val="004E5157"/>
    <w:rsid w:val="004E57FE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3A0E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6100"/>
    <w:rsid w:val="005D7240"/>
    <w:rsid w:val="005E0F66"/>
    <w:rsid w:val="005E1AD3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225D4"/>
    <w:rsid w:val="006306F2"/>
    <w:rsid w:val="006318A9"/>
    <w:rsid w:val="00632257"/>
    <w:rsid w:val="006362A6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53D"/>
    <w:rsid w:val="00680E62"/>
    <w:rsid w:val="00682051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830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0A71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2014"/>
    <w:rsid w:val="00793923"/>
    <w:rsid w:val="00794B63"/>
    <w:rsid w:val="007951F9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D744D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78C0"/>
    <w:rsid w:val="0085310B"/>
    <w:rsid w:val="0085617C"/>
    <w:rsid w:val="00856419"/>
    <w:rsid w:val="00857450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048BC"/>
    <w:rsid w:val="00910DE2"/>
    <w:rsid w:val="00915793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6763A"/>
    <w:rsid w:val="00976B7F"/>
    <w:rsid w:val="009855F5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A7DEC"/>
    <w:rsid w:val="009B0140"/>
    <w:rsid w:val="009B0889"/>
    <w:rsid w:val="009B12BA"/>
    <w:rsid w:val="009B1EFB"/>
    <w:rsid w:val="009B2220"/>
    <w:rsid w:val="009B42CF"/>
    <w:rsid w:val="009B4602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2C5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92348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D7A4E"/>
    <w:rsid w:val="00AE0C4D"/>
    <w:rsid w:val="00AE2603"/>
    <w:rsid w:val="00AE3308"/>
    <w:rsid w:val="00AE512C"/>
    <w:rsid w:val="00AE5C2E"/>
    <w:rsid w:val="00AE7EA2"/>
    <w:rsid w:val="00AF4C41"/>
    <w:rsid w:val="00AF5038"/>
    <w:rsid w:val="00AF7FDA"/>
    <w:rsid w:val="00B06FF8"/>
    <w:rsid w:val="00B109A0"/>
    <w:rsid w:val="00B10A5D"/>
    <w:rsid w:val="00B15084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6600"/>
    <w:rsid w:val="00B37993"/>
    <w:rsid w:val="00B45D7C"/>
    <w:rsid w:val="00B5410A"/>
    <w:rsid w:val="00B54B11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1468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B77AF"/>
    <w:rsid w:val="00BD058B"/>
    <w:rsid w:val="00BD2244"/>
    <w:rsid w:val="00BD7A0D"/>
    <w:rsid w:val="00BE2035"/>
    <w:rsid w:val="00BF5667"/>
    <w:rsid w:val="00BF7181"/>
    <w:rsid w:val="00BF7544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3CEC"/>
    <w:rsid w:val="00D14DBA"/>
    <w:rsid w:val="00D14EDB"/>
    <w:rsid w:val="00D16D08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4B22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805"/>
    <w:rsid w:val="00E64A2D"/>
    <w:rsid w:val="00E65A4C"/>
    <w:rsid w:val="00E721CF"/>
    <w:rsid w:val="00E72314"/>
    <w:rsid w:val="00E744AB"/>
    <w:rsid w:val="00E75BF3"/>
    <w:rsid w:val="00E75EAB"/>
    <w:rsid w:val="00E761B8"/>
    <w:rsid w:val="00E764A4"/>
    <w:rsid w:val="00E81E6D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2BBB"/>
    <w:rsid w:val="00EE6BDA"/>
    <w:rsid w:val="00EE7760"/>
    <w:rsid w:val="00EF20F0"/>
    <w:rsid w:val="00F01A1E"/>
    <w:rsid w:val="00F163D3"/>
    <w:rsid w:val="00F234F7"/>
    <w:rsid w:val="00F279EE"/>
    <w:rsid w:val="00F30048"/>
    <w:rsid w:val="00F314D1"/>
    <w:rsid w:val="00F32D58"/>
    <w:rsid w:val="00F34FB1"/>
    <w:rsid w:val="00F356BF"/>
    <w:rsid w:val="00F3765C"/>
    <w:rsid w:val="00F423DC"/>
    <w:rsid w:val="00F470F7"/>
    <w:rsid w:val="00F4731F"/>
    <w:rsid w:val="00F47590"/>
    <w:rsid w:val="00F47D00"/>
    <w:rsid w:val="00F56DB6"/>
    <w:rsid w:val="00F60EB0"/>
    <w:rsid w:val="00F65CB6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D4807"/>
  <w15:docId w15:val="{67769C21-42E0-4F2E-B880-5E4D27DB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2A6"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DefaultParagraphFont"/>
    <w:rsid w:val="0090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B8C41-141C-4BF8-821A-A96A71DE53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IT-support</cp:lastModifiedBy>
  <cp:revision>11</cp:revision>
  <cp:lastPrinted>2015-04-10T09:51:00Z</cp:lastPrinted>
  <dcterms:created xsi:type="dcterms:W3CDTF">2019-10-09T06:42:00Z</dcterms:created>
  <dcterms:modified xsi:type="dcterms:W3CDTF">2023-10-16T12:24:00Z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